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60"/>
        <w:tblW w:w="9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1252"/>
        <w:gridCol w:w="1808"/>
        <w:gridCol w:w="2970"/>
      </w:tblGrid>
      <w:tr w:rsidR="00491A66" w:rsidRPr="007324BD" w:rsidTr="009F25BA">
        <w:trPr>
          <w:cantSplit/>
          <w:trHeight w:val="504"/>
          <w:tblHeader/>
        </w:trPr>
        <w:tc>
          <w:tcPr>
            <w:tcW w:w="93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F242E0" w:rsidP="009F25BA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7324BD" w:rsidRDefault="00C81188" w:rsidP="009F25BA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9F25BA">
        <w:trPr>
          <w:cantSplit/>
          <w:trHeight w:val="259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7324BD" w:rsidRDefault="0024648C" w:rsidP="009F25BA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9F25BA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81188" w:rsidRPr="007324BD" w:rsidRDefault="0029185E" w:rsidP="009F25BA">
            <w:r>
              <w:t>Father Name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C81188" w:rsidP="009F25BA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9F25BA">
        <w:trPr>
          <w:cantSplit/>
          <w:trHeight w:val="259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7324BD" w:rsidRDefault="00AE1F72" w:rsidP="009F25BA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9F25BA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194265" w:rsidP="009F25BA">
            <w:r>
              <w:t>Province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194265" w:rsidP="009F25BA">
            <w:r>
              <w:t xml:space="preserve">Postal </w:t>
            </w:r>
            <w:r w:rsidR="00900794">
              <w:t>Code</w:t>
            </w:r>
            <w:r w:rsidR="001D2340">
              <w:t>:</w:t>
            </w:r>
          </w:p>
        </w:tc>
      </w:tr>
      <w:tr w:rsidR="009622B2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7324BD" w:rsidRDefault="009622B2" w:rsidP="009F25BA">
            <w:pPr>
              <w:pStyle w:val="Heading2"/>
            </w:pPr>
            <w:r w:rsidRPr="007324BD">
              <w:t>Information</w:t>
            </w:r>
          </w:p>
        </w:tc>
      </w:tr>
      <w:tr w:rsidR="0056338C" w:rsidRPr="007324BD" w:rsidTr="009F25BA">
        <w:trPr>
          <w:cantSplit/>
          <w:trHeight w:val="259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7324BD" w:rsidRDefault="0058371A" w:rsidP="009F25BA">
            <w:r>
              <w:t>Institute</w:t>
            </w:r>
            <w:r w:rsidR="001D2340">
              <w:t>:</w:t>
            </w:r>
          </w:p>
        </w:tc>
      </w:tr>
      <w:tr w:rsidR="009C7D71" w:rsidRPr="007324BD" w:rsidTr="009F25BA">
        <w:trPr>
          <w:cantSplit/>
          <w:trHeight w:val="259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B5E53" w:rsidRPr="007324BD" w:rsidRDefault="0058371A" w:rsidP="009F25BA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58371A" w:rsidP="009F25BA">
            <w:r>
              <w:t>Class:</w:t>
            </w:r>
          </w:p>
        </w:tc>
      </w:tr>
      <w:tr w:rsidR="009C7D71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532E88" w:rsidP="009F25BA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32E88" w:rsidRPr="007324BD" w:rsidRDefault="00532E88" w:rsidP="009F25BA">
            <w:r w:rsidRPr="007324BD">
              <w:t>E-mail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29185E" w:rsidP="009F25BA">
            <w:r>
              <w:t>Group:</w:t>
            </w:r>
          </w:p>
        </w:tc>
      </w:tr>
      <w:tr w:rsidR="00C92FF3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9F25BA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194265" w:rsidP="009F25BA">
            <w:r>
              <w:t>Province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8371A" w:rsidRPr="007324BD" w:rsidRDefault="00194265" w:rsidP="009F25BA">
            <w:r>
              <w:t>Postal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0077BD" w:rsidRPr="007324BD" w:rsidRDefault="0058371A" w:rsidP="009F25BA">
            <w:pPr>
              <w:pStyle w:val="Heading2"/>
            </w:pPr>
            <w:r>
              <w:t>section</w:t>
            </w:r>
          </w:p>
        </w:tc>
      </w:tr>
      <w:tr w:rsidR="00F04B9B" w:rsidRPr="007324BD" w:rsidTr="009F25BA">
        <w:trPr>
          <w:cantSplit/>
          <w:trHeight w:val="259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04B9B" w:rsidRPr="007324BD" w:rsidRDefault="0058371A" w:rsidP="009F25BA">
            <w:r>
              <w:t xml:space="preserve">Fill either you </w:t>
            </w:r>
            <w:r w:rsidR="00E916F5">
              <w:t>are applying for membership of only A</w:t>
            </w:r>
            <w:r>
              <w:t>cade</w:t>
            </w:r>
            <w:r w:rsidR="00E916F5">
              <w:t>mic (Non-Political) Section or o</w:t>
            </w:r>
            <w:r>
              <w:t>nly Political or Both.</w:t>
            </w:r>
          </w:p>
        </w:tc>
      </w:tr>
      <w:tr w:rsidR="00C92FF3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C92FF3" w:rsidRPr="007324BD" w:rsidRDefault="0058371A" w:rsidP="009F25BA">
            <w:r>
              <w:t>Academic: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92FF3" w:rsidRPr="007324BD" w:rsidRDefault="0058371A" w:rsidP="009F25BA">
            <w:r>
              <w:t>Political: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58371A" w:rsidP="009F25BA">
            <w:r>
              <w:t>Both:</w:t>
            </w:r>
          </w:p>
        </w:tc>
      </w:tr>
      <w:tr w:rsidR="00D461ED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461ED" w:rsidRPr="00BC0F25" w:rsidRDefault="00F242E0" w:rsidP="009F25BA">
            <w:pPr>
              <w:pStyle w:val="Heading2"/>
            </w:pPr>
            <w:r w:rsidRPr="00BC0F25">
              <w:t>membership</w:t>
            </w:r>
            <w:r w:rsidR="0058371A">
              <w:t xml:space="preserve"> FEE</w:t>
            </w:r>
          </w:p>
        </w:tc>
      </w:tr>
      <w:tr w:rsidR="009C7D71" w:rsidRPr="007324BD" w:rsidTr="009F25BA">
        <w:trPr>
          <w:cantSplit/>
          <w:trHeight w:val="259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58371A" w:rsidP="009F25BA">
            <w:r>
              <w:t>FEE: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E73463" w:rsidP="009F25BA">
            <w:r>
              <w:t>OTHER: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58371A" w:rsidP="009F25BA">
            <w:r>
              <w:t xml:space="preserve">Signature: </w:t>
            </w:r>
          </w:p>
        </w:tc>
      </w:tr>
      <w:tr w:rsidR="00EB52A5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7324BD" w:rsidRDefault="00054B12" w:rsidP="009F25BA">
            <w:pPr>
              <w:pStyle w:val="Heading2"/>
            </w:pPr>
            <w:r>
              <w:t>Other</w:t>
            </w:r>
            <w:r w:rsidR="00EB52A5" w:rsidRPr="007324BD">
              <w:t xml:space="preserve"> Information</w:t>
            </w:r>
          </w:p>
        </w:tc>
      </w:tr>
      <w:tr w:rsidR="00C92FF3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054B12" w:rsidP="009F25BA">
            <w:r>
              <w:t>CNIC: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054B12" w:rsidP="009F25BA">
            <w:r>
              <w:t>PASSPORT: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054B12" w:rsidP="009F25BA">
            <w:r>
              <w:t>BLOOD GROUP:</w:t>
            </w:r>
          </w:p>
        </w:tc>
      </w:tr>
      <w:tr w:rsidR="00415F5F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415F5F" w:rsidRPr="007324BD" w:rsidRDefault="000077BD" w:rsidP="009F25BA">
            <w:pPr>
              <w:pStyle w:val="Heading2"/>
            </w:pPr>
            <w:r w:rsidRPr="007324BD">
              <w:t>Ref</w:t>
            </w:r>
            <w:r w:rsidR="00054B12">
              <w:t>ERED BY:</w:t>
            </w:r>
          </w:p>
        </w:tc>
      </w:tr>
      <w:tr w:rsidR="009C7D71" w:rsidRPr="007324BD" w:rsidTr="009F25BA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9F25BA">
            <w:r w:rsidRPr="007324BD">
              <w:t>Name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054B12" w:rsidP="009F25BA">
            <w:r>
              <w:t xml:space="preserve">Position: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9F25BA">
            <w:r w:rsidRPr="007324BD">
              <w:t>Phone</w:t>
            </w:r>
          </w:p>
        </w:tc>
      </w:tr>
      <w:tr w:rsidR="00F242E0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F242E0" w:rsidRPr="00BC0F25" w:rsidRDefault="00054B12" w:rsidP="009F25BA">
            <w:pPr>
              <w:pStyle w:val="Heading2"/>
            </w:pPr>
            <w:r>
              <w:t>your fields OF INTERESTS</w:t>
            </w:r>
          </w:p>
        </w:tc>
      </w:tr>
      <w:tr w:rsidR="00032E90" w:rsidRPr="007324BD" w:rsidTr="009F25BA">
        <w:trPr>
          <w:cantSplit/>
          <w:trHeight w:val="259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032E90" w:rsidRPr="007324BD" w:rsidRDefault="00032E90" w:rsidP="009F25BA"/>
        </w:tc>
        <w:tc>
          <w:tcPr>
            <w:tcW w:w="4778" w:type="dxa"/>
            <w:gridSpan w:val="2"/>
            <w:shd w:val="clear" w:color="auto" w:fill="auto"/>
            <w:vAlign w:val="center"/>
          </w:tcPr>
          <w:p w:rsidR="00032E90" w:rsidRPr="007324BD" w:rsidRDefault="00032E90" w:rsidP="009F25BA"/>
        </w:tc>
      </w:tr>
      <w:tr w:rsidR="00032E90" w:rsidRPr="007324BD" w:rsidTr="009F25BA">
        <w:trPr>
          <w:cantSplit/>
          <w:trHeight w:val="259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32E90" w:rsidRPr="007324BD" w:rsidRDefault="00032E90" w:rsidP="009F25BA"/>
        </w:tc>
        <w:tc>
          <w:tcPr>
            <w:tcW w:w="47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32E90" w:rsidRPr="007324BD" w:rsidRDefault="00032E90" w:rsidP="009F25BA"/>
        </w:tc>
      </w:tr>
      <w:tr w:rsidR="005314CE" w:rsidRPr="007324BD" w:rsidTr="009F25BA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5314CE" w:rsidRPr="007324BD" w:rsidRDefault="005314CE" w:rsidP="009F25BA">
            <w:pPr>
              <w:pStyle w:val="Heading2"/>
            </w:pPr>
            <w:r>
              <w:t>Signatures</w:t>
            </w:r>
          </w:p>
        </w:tc>
      </w:tr>
      <w:tr w:rsidR="005D4280" w:rsidRPr="007324BD" w:rsidTr="009F25BA">
        <w:trPr>
          <w:cantSplit/>
          <w:trHeight w:val="576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670ED" w:rsidRDefault="005D4280" w:rsidP="009F25BA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</w:t>
            </w:r>
            <w:r w:rsidR="00054B12">
              <w:t>is true</w:t>
            </w:r>
            <w:r w:rsidR="000077BD" w:rsidRPr="007324BD">
              <w:t xml:space="preserve">. </w:t>
            </w:r>
          </w:p>
          <w:p w:rsidR="0029185E" w:rsidRDefault="007670ED" w:rsidP="007670ED">
            <w:r>
              <w:t xml:space="preserve">1-I agree with the Program of CSF of Pakistan. </w:t>
            </w:r>
          </w:p>
          <w:p w:rsidR="0049427D" w:rsidRDefault="007670ED" w:rsidP="009F25BA">
            <w:r>
              <w:t>2</w:t>
            </w:r>
            <w:r w:rsidR="0049427D">
              <w:t>-</w:t>
            </w:r>
            <w:r w:rsidR="00194265">
              <w:t>I agree with the Communist-Socialist Ideology and t</w:t>
            </w:r>
            <w:r w:rsidR="00054B12">
              <w:t>he Program of CS</w:t>
            </w:r>
            <w:r w:rsidR="00385EC5">
              <w:t xml:space="preserve">F </w:t>
            </w:r>
            <w:r w:rsidR="00054B12">
              <w:t xml:space="preserve">of Pakistan. </w:t>
            </w:r>
          </w:p>
          <w:p w:rsidR="00385EC5" w:rsidRDefault="007670ED" w:rsidP="009F25BA">
            <w:r>
              <w:t>3</w:t>
            </w:r>
            <w:r w:rsidR="0049427D">
              <w:t>-</w:t>
            </w:r>
            <w:r w:rsidR="00054B12">
              <w:t>I will participate and co</w:t>
            </w:r>
            <w:r w:rsidR="00194265">
              <w:t>-</w:t>
            </w:r>
            <w:r w:rsidR="00054B12">
              <w:t>operate in all ac</w:t>
            </w:r>
            <w:r w:rsidR="00194265">
              <w:t xml:space="preserve">tivities </w:t>
            </w:r>
            <w:r w:rsidR="00643F2E">
              <w:t>and will</w:t>
            </w:r>
            <w:r w:rsidR="00194265">
              <w:t xml:space="preserve"> fulfill my </w:t>
            </w:r>
            <w:r w:rsidR="00054B12">
              <w:t xml:space="preserve">duty. </w:t>
            </w:r>
          </w:p>
          <w:p w:rsidR="005D4280" w:rsidRPr="007324BD" w:rsidRDefault="004B12A9" w:rsidP="009F25BA">
            <w:r>
              <w:t>4-</w:t>
            </w:r>
            <w:r w:rsidR="00194265">
              <w:t>Individually and</w:t>
            </w:r>
            <w:r w:rsidR="00054B12">
              <w:t xml:space="preserve"> organizationally</w:t>
            </w:r>
            <w:r w:rsidR="00194265">
              <w:t>,</w:t>
            </w:r>
            <w:r w:rsidR="00054B12">
              <w:t xml:space="preserve"> I will l</w:t>
            </w:r>
            <w:r w:rsidR="00194265">
              <w:t xml:space="preserve">ove and </w:t>
            </w:r>
            <w:proofErr w:type="spellStart"/>
            <w:r w:rsidR="00194265">
              <w:t>hono</w:t>
            </w:r>
            <w:r w:rsidR="00643F2E">
              <w:t>u</w:t>
            </w:r>
            <w:r w:rsidR="00194265">
              <w:t>r</w:t>
            </w:r>
            <w:proofErr w:type="spellEnd"/>
            <w:r w:rsidR="00194265">
              <w:t xml:space="preserve"> every human being</w:t>
            </w:r>
            <w:r w:rsidR="00054B12">
              <w:t xml:space="preserve"> and will help them in their issues.</w:t>
            </w:r>
          </w:p>
        </w:tc>
      </w:tr>
      <w:tr w:rsidR="005D4280" w:rsidRPr="007324BD" w:rsidTr="009F25BA">
        <w:trPr>
          <w:cantSplit/>
          <w:trHeight w:val="259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5D4280" w:rsidP="009F25BA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9F25BA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9F25BA">
        <w:trPr>
          <w:cantSplit/>
          <w:trHeight w:val="259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0077BD" w:rsidP="009F25BA">
            <w:r w:rsidRPr="007324BD">
              <w:t xml:space="preserve">Signature of </w:t>
            </w:r>
            <w:r w:rsidR="00054B12">
              <w:t>CSF’s Organizer: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9F25BA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9F25BA" w:rsidP="009C7D71">
      <w:r>
        <w:t xml:space="preserve">                                         </w:t>
      </w:r>
    </w:p>
    <w:p w:rsidR="009F25BA" w:rsidRDefault="00E36319" w:rsidP="009C7D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77470</wp:posOffset>
            </wp:positionV>
            <wp:extent cx="895350" cy="979685"/>
            <wp:effectExtent l="19050" t="0" r="0" b="0"/>
            <wp:wrapNone/>
            <wp:docPr id="2" name="Picture 2" descr="E:\CSF\CSF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SF\CSF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5BA" w:rsidRDefault="009F25BA" w:rsidP="009C7D71"/>
    <w:p w:rsidR="009F25BA" w:rsidRPr="00194265" w:rsidRDefault="0029185E" w:rsidP="009C7D71">
      <w:pPr>
        <w:rPr>
          <w:b/>
          <w:sz w:val="30"/>
          <w:szCs w:val="30"/>
          <w:u w:val="single"/>
        </w:rPr>
      </w:pPr>
      <w:r>
        <w:t xml:space="preserve">                           </w:t>
      </w:r>
      <w:r w:rsidR="009F25BA" w:rsidRPr="00194265">
        <w:rPr>
          <w:b/>
          <w:sz w:val="30"/>
          <w:szCs w:val="30"/>
          <w:u w:val="single"/>
        </w:rPr>
        <w:t xml:space="preserve">Communist Students </w:t>
      </w:r>
      <w:r w:rsidR="009C1B3C" w:rsidRPr="00194265">
        <w:rPr>
          <w:b/>
          <w:sz w:val="30"/>
          <w:szCs w:val="30"/>
          <w:u w:val="single"/>
        </w:rPr>
        <w:t>Federation</w:t>
      </w:r>
      <w:r w:rsidR="00194265" w:rsidRPr="00194265">
        <w:rPr>
          <w:b/>
          <w:sz w:val="30"/>
          <w:szCs w:val="30"/>
          <w:u w:val="single"/>
        </w:rPr>
        <w:t xml:space="preserve"> (CSF)</w:t>
      </w:r>
      <w:r w:rsidR="009F25BA" w:rsidRPr="00194265">
        <w:rPr>
          <w:b/>
          <w:sz w:val="30"/>
          <w:szCs w:val="30"/>
          <w:u w:val="single"/>
        </w:rPr>
        <w:t xml:space="preserve"> of </w:t>
      </w:r>
      <w:r w:rsidRPr="00194265">
        <w:rPr>
          <w:b/>
          <w:sz w:val="30"/>
          <w:szCs w:val="30"/>
          <w:u w:val="single"/>
        </w:rPr>
        <w:t>Pakistan</w:t>
      </w:r>
    </w:p>
    <w:p w:rsidR="001717A6" w:rsidRDefault="002C394E" w:rsidP="001717A6">
      <w:pPr>
        <w:ind w:left="720" w:firstLine="72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</w:t>
      </w:r>
      <w:r w:rsidR="00194265">
        <w:rPr>
          <w:rFonts w:cs="Tahoma"/>
          <w:b/>
          <w:sz w:val="20"/>
          <w:szCs w:val="20"/>
        </w:rPr>
        <w:t xml:space="preserve"> Tel:  057-</w:t>
      </w:r>
      <w:r w:rsidR="001717A6" w:rsidRPr="001717A6">
        <w:rPr>
          <w:rFonts w:cs="Tahoma"/>
          <w:b/>
          <w:sz w:val="20"/>
          <w:szCs w:val="20"/>
        </w:rPr>
        <w:t>2611426</w:t>
      </w:r>
      <w:r w:rsidR="001717A6">
        <w:rPr>
          <w:rFonts w:cs="Tahoma"/>
          <w:b/>
          <w:sz w:val="20"/>
          <w:szCs w:val="20"/>
        </w:rPr>
        <w:t xml:space="preserve"> Fax: 057-</w:t>
      </w:r>
      <w:r w:rsidR="001717A6" w:rsidRPr="001717A6">
        <w:rPr>
          <w:rFonts w:cs="Tahoma"/>
          <w:b/>
          <w:sz w:val="20"/>
          <w:szCs w:val="20"/>
        </w:rPr>
        <w:t>2612591</w:t>
      </w:r>
      <w:r w:rsidR="001717A6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 xml:space="preserve">Cell: </w:t>
      </w:r>
      <w:r w:rsidR="00FA2798">
        <w:rPr>
          <w:rFonts w:cs="Tahoma"/>
          <w:b/>
          <w:sz w:val="20"/>
          <w:szCs w:val="20"/>
        </w:rPr>
        <w:t>0313-5018800</w:t>
      </w:r>
    </w:p>
    <w:p w:rsidR="001717A6" w:rsidRPr="0029185E" w:rsidRDefault="00922008" w:rsidP="001717A6">
      <w:pPr>
        <w:ind w:left="720" w:firstLine="72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Web: </w:t>
      </w:r>
      <w:hyperlink r:id="rId7" w:history="1">
        <w:r w:rsidR="001717A6" w:rsidRPr="001F1D6B">
          <w:rPr>
            <w:rStyle w:val="Hyperlink"/>
            <w:rFonts w:cs="Tahoma"/>
            <w:b/>
            <w:sz w:val="20"/>
            <w:szCs w:val="20"/>
          </w:rPr>
          <w:t>www.cpp.net.pk</w:t>
        </w:r>
      </w:hyperlink>
      <w:r>
        <w:rPr>
          <w:rFonts w:cs="Tahoma"/>
          <w:b/>
          <w:sz w:val="20"/>
          <w:szCs w:val="20"/>
        </w:rPr>
        <w:t xml:space="preserve">  E-Mail:</w:t>
      </w:r>
      <w:r w:rsidR="00194265">
        <w:rPr>
          <w:rFonts w:cs="Tahoma"/>
          <w:b/>
          <w:sz w:val="20"/>
          <w:szCs w:val="20"/>
        </w:rPr>
        <w:t xml:space="preserve">  </w:t>
      </w:r>
      <w:hyperlink r:id="rId8" w:history="1">
        <w:r w:rsidRPr="00C037C5">
          <w:rPr>
            <w:rStyle w:val="Hyperlink"/>
            <w:rFonts w:cs="Tahoma"/>
            <w:b/>
            <w:sz w:val="20"/>
            <w:szCs w:val="20"/>
          </w:rPr>
          <w:t>csfofpakistan@yahoo.com</w:t>
        </w:r>
      </w:hyperlink>
      <w:r>
        <w:rPr>
          <w:rFonts w:cs="Tahoma"/>
          <w:b/>
          <w:sz w:val="20"/>
          <w:szCs w:val="20"/>
        </w:rPr>
        <w:t xml:space="preserve"> </w:t>
      </w:r>
      <w:r w:rsidR="001717A6">
        <w:rPr>
          <w:rFonts w:cs="Tahoma"/>
          <w:b/>
          <w:sz w:val="20"/>
          <w:szCs w:val="20"/>
        </w:rPr>
        <w:t xml:space="preserve"> </w:t>
      </w:r>
    </w:p>
    <w:p w:rsidR="001717A6" w:rsidRDefault="001717A6" w:rsidP="001717A6">
      <w:pPr>
        <w:ind w:left="720" w:firstLine="720"/>
        <w:rPr>
          <w:rFonts w:cs="Tahoma"/>
          <w:b/>
          <w:sz w:val="20"/>
          <w:szCs w:val="20"/>
        </w:rPr>
      </w:pPr>
    </w:p>
    <w:p w:rsidR="00D04AE8" w:rsidRDefault="00D04AE8" w:rsidP="001717A6">
      <w:pPr>
        <w:ind w:left="720" w:firstLine="720"/>
        <w:rPr>
          <w:rFonts w:cs="Tahoma"/>
          <w:b/>
          <w:sz w:val="20"/>
          <w:szCs w:val="20"/>
        </w:rPr>
      </w:pPr>
    </w:p>
    <w:p w:rsidR="00D04AE8" w:rsidRDefault="00D04AE8" w:rsidP="000166EC">
      <w:pPr>
        <w:ind w:left="720" w:firstLine="720"/>
        <w:jc w:val="center"/>
        <w:rPr>
          <w:rFonts w:cs="Tahoma"/>
          <w:b/>
          <w:sz w:val="22"/>
          <w:szCs w:val="20"/>
          <w:u w:val="single"/>
        </w:rPr>
      </w:pPr>
      <w:r>
        <w:rPr>
          <w:rFonts w:cs="Tahoma"/>
          <w:b/>
          <w:sz w:val="22"/>
          <w:szCs w:val="20"/>
          <w:u w:val="single"/>
        </w:rPr>
        <w:t>Communist Students Federation</w:t>
      </w:r>
      <w:r w:rsidR="00B670CE">
        <w:rPr>
          <w:rFonts w:cs="Tahoma"/>
          <w:b/>
          <w:sz w:val="22"/>
          <w:szCs w:val="20"/>
          <w:u w:val="single"/>
        </w:rPr>
        <w:t xml:space="preserve"> (CSF)</w:t>
      </w:r>
      <w:r>
        <w:rPr>
          <w:rFonts w:cs="Tahoma"/>
          <w:b/>
          <w:sz w:val="22"/>
          <w:szCs w:val="20"/>
          <w:u w:val="single"/>
        </w:rPr>
        <w:t xml:space="preserve"> of Pakistan</w:t>
      </w:r>
    </w:p>
    <w:p w:rsidR="00177CE0" w:rsidRDefault="00B670CE" w:rsidP="004B12A9">
      <w:pPr>
        <w:ind w:left="720" w:firstLine="720"/>
        <w:jc w:val="center"/>
        <w:rPr>
          <w:rFonts w:cs="Tahoma"/>
          <w:b/>
          <w:sz w:val="22"/>
          <w:szCs w:val="20"/>
          <w:u w:val="single"/>
        </w:rPr>
      </w:pPr>
      <w:proofErr w:type="gramStart"/>
      <w:r>
        <w:rPr>
          <w:rFonts w:cs="Tahoma"/>
          <w:b/>
          <w:sz w:val="22"/>
          <w:szCs w:val="20"/>
          <w:u w:val="single"/>
        </w:rPr>
        <w:t>1426-CSF</w:t>
      </w:r>
      <w:r w:rsidR="00D04AE8" w:rsidRPr="00D04AE8">
        <w:rPr>
          <w:rFonts w:cs="Tahoma"/>
          <w:b/>
          <w:sz w:val="22"/>
          <w:szCs w:val="20"/>
          <w:u w:val="single"/>
        </w:rPr>
        <w:t xml:space="preserve"> Secretariat.</w:t>
      </w:r>
      <w:proofErr w:type="gramEnd"/>
      <w:r w:rsidR="00D04AE8" w:rsidRPr="00D04AE8">
        <w:rPr>
          <w:rFonts w:cs="Tahoma"/>
          <w:b/>
          <w:sz w:val="22"/>
          <w:szCs w:val="20"/>
          <w:u w:val="single"/>
        </w:rPr>
        <w:t xml:space="preserve"> </w:t>
      </w:r>
      <w:proofErr w:type="spellStart"/>
      <w:proofErr w:type="gramStart"/>
      <w:r w:rsidR="00D04AE8" w:rsidRPr="00D04AE8">
        <w:rPr>
          <w:rFonts w:cs="Tahoma"/>
          <w:b/>
          <w:sz w:val="22"/>
          <w:szCs w:val="20"/>
          <w:u w:val="single"/>
        </w:rPr>
        <w:t>Fateh</w:t>
      </w:r>
      <w:proofErr w:type="spellEnd"/>
      <w:r w:rsidR="00D04AE8" w:rsidRPr="00D04AE8">
        <w:rPr>
          <w:rFonts w:cs="Tahoma"/>
          <w:b/>
          <w:sz w:val="22"/>
          <w:szCs w:val="20"/>
          <w:u w:val="single"/>
        </w:rPr>
        <w:t xml:space="preserve"> Jang</w:t>
      </w:r>
      <w:r>
        <w:rPr>
          <w:rFonts w:cs="Tahoma"/>
          <w:b/>
          <w:sz w:val="22"/>
          <w:szCs w:val="20"/>
          <w:u w:val="single"/>
        </w:rPr>
        <w:t xml:space="preserve"> Road</w:t>
      </w:r>
      <w:r w:rsidR="00D04AE8" w:rsidRPr="00D04AE8">
        <w:rPr>
          <w:rFonts w:cs="Tahoma"/>
          <w:b/>
          <w:sz w:val="22"/>
          <w:szCs w:val="20"/>
          <w:u w:val="single"/>
        </w:rPr>
        <w:t xml:space="preserve">, </w:t>
      </w:r>
      <w:proofErr w:type="spellStart"/>
      <w:r w:rsidR="00D04AE8" w:rsidRPr="00D04AE8">
        <w:rPr>
          <w:rFonts w:cs="Tahoma"/>
          <w:b/>
          <w:sz w:val="22"/>
          <w:szCs w:val="20"/>
          <w:u w:val="single"/>
        </w:rPr>
        <w:t>Attock</w:t>
      </w:r>
      <w:proofErr w:type="spellEnd"/>
      <w:r>
        <w:rPr>
          <w:rFonts w:cs="Tahoma"/>
          <w:b/>
          <w:sz w:val="22"/>
          <w:szCs w:val="20"/>
          <w:u w:val="single"/>
        </w:rPr>
        <w:t xml:space="preserve"> </w:t>
      </w:r>
      <w:proofErr w:type="spellStart"/>
      <w:r>
        <w:rPr>
          <w:rFonts w:cs="Tahoma"/>
          <w:b/>
          <w:sz w:val="22"/>
          <w:szCs w:val="20"/>
          <w:u w:val="single"/>
        </w:rPr>
        <w:t>Cantt</w:t>
      </w:r>
      <w:proofErr w:type="spellEnd"/>
      <w:r>
        <w:rPr>
          <w:rFonts w:cs="Tahoma"/>
          <w:b/>
          <w:sz w:val="22"/>
          <w:szCs w:val="20"/>
          <w:u w:val="single"/>
        </w:rPr>
        <w:t>.</w:t>
      </w:r>
      <w:proofErr w:type="gramEnd"/>
    </w:p>
    <w:p w:rsidR="00194265" w:rsidRPr="00177CE0" w:rsidRDefault="00177CE0" w:rsidP="00924D2B">
      <w:pPr>
        <w:jc w:val="center"/>
      </w:pPr>
      <w:hyperlink r:id="rId9" w:history="1">
        <w:r w:rsidRPr="00177CE0">
          <w:rPr>
            <w:rStyle w:val="Hyperlink"/>
            <w:sz w:val="20"/>
            <w:szCs w:val="20"/>
          </w:rPr>
          <w:t>https://www.facebook.com/Communist-Students-Federation-CSF-of-Pakistan-618546721654051/</w:t>
        </w:r>
      </w:hyperlink>
      <w:r w:rsidRPr="00177CE0">
        <w:t xml:space="preserve">  </w:t>
      </w:r>
    </w:p>
    <w:p w:rsidR="00194265" w:rsidRDefault="00177CE0" w:rsidP="000166EC">
      <w:pPr>
        <w:jc w:val="center"/>
        <w:rPr>
          <w:rFonts w:cs="Tahoma"/>
          <w:b/>
          <w:sz w:val="22"/>
          <w:szCs w:val="20"/>
          <w:u w:val="single"/>
        </w:rPr>
      </w:pPr>
      <w:hyperlink r:id="rId10" w:history="1">
        <w:r w:rsidRPr="00C037C5">
          <w:rPr>
            <w:rStyle w:val="Hyperlink"/>
            <w:rFonts w:cs="Tahoma"/>
            <w:b/>
            <w:sz w:val="22"/>
            <w:szCs w:val="20"/>
          </w:rPr>
          <w:t>https://www.facebook.com/ofpakistan</w:t>
        </w:r>
      </w:hyperlink>
      <w:r>
        <w:t xml:space="preserve"> </w:t>
      </w:r>
    </w:p>
    <w:p w:rsidR="00A50B93" w:rsidRPr="00D04AE8" w:rsidRDefault="00F41BD5" w:rsidP="00194265">
      <w:pPr>
        <w:jc w:val="center"/>
        <w:rPr>
          <w:rFonts w:cs="Tahoma"/>
          <w:b/>
          <w:sz w:val="22"/>
          <w:szCs w:val="20"/>
          <w:u w:val="single"/>
        </w:rPr>
      </w:pPr>
      <w:hyperlink r:id="rId11" w:history="1">
        <w:r w:rsidR="000166EC" w:rsidRPr="004D13E9">
          <w:rPr>
            <w:rStyle w:val="Hyperlink"/>
            <w:rFonts w:cs="Tahoma"/>
            <w:b/>
            <w:sz w:val="22"/>
            <w:szCs w:val="20"/>
          </w:rPr>
          <w:t>https://twitter.com/cpofpakistan</w:t>
        </w:r>
      </w:hyperlink>
      <w:r w:rsidR="000166EC">
        <w:rPr>
          <w:rFonts w:cs="Tahoma"/>
          <w:b/>
          <w:sz w:val="22"/>
          <w:szCs w:val="20"/>
          <w:u w:val="single"/>
        </w:rPr>
        <w:t xml:space="preserve"> </w:t>
      </w:r>
    </w:p>
    <w:sectPr w:rsidR="00A50B93" w:rsidRPr="00D04AE8" w:rsidSect="009F25BA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A5" w:rsidRDefault="009059A5">
      <w:r>
        <w:separator/>
      </w:r>
    </w:p>
  </w:endnote>
  <w:endnote w:type="continuationSeparator" w:id="0">
    <w:p w:rsidR="009059A5" w:rsidRDefault="0090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B1" w:rsidRDefault="008C03B1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A5" w:rsidRDefault="009059A5">
      <w:r>
        <w:separator/>
      </w:r>
    </w:p>
  </w:footnote>
  <w:footnote w:type="continuationSeparator" w:id="0">
    <w:p w:rsidR="009059A5" w:rsidRDefault="00905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1A"/>
    <w:rsid w:val="000077BD"/>
    <w:rsid w:val="000166EC"/>
    <w:rsid w:val="00017DD1"/>
    <w:rsid w:val="00032E90"/>
    <w:rsid w:val="000332AD"/>
    <w:rsid w:val="000447ED"/>
    <w:rsid w:val="00054B12"/>
    <w:rsid w:val="000C0676"/>
    <w:rsid w:val="000C3395"/>
    <w:rsid w:val="000E2704"/>
    <w:rsid w:val="0011649E"/>
    <w:rsid w:val="0016303A"/>
    <w:rsid w:val="001717A6"/>
    <w:rsid w:val="001741AD"/>
    <w:rsid w:val="00177CE0"/>
    <w:rsid w:val="00190F40"/>
    <w:rsid w:val="00194265"/>
    <w:rsid w:val="001977E3"/>
    <w:rsid w:val="001D2340"/>
    <w:rsid w:val="001F7A95"/>
    <w:rsid w:val="00213B40"/>
    <w:rsid w:val="0023789D"/>
    <w:rsid w:val="00240AF1"/>
    <w:rsid w:val="0024648C"/>
    <w:rsid w:val="002602F0"/>
    <w:rsid w:val="0029185E"/>
    <w:rsid w:val="002C0936"/>
    <w:rsid w:val="002C394E"/>
    <w:rsid w:val="00326F1B"/>
    <w:rsid w:val="00384215"/>
    <w:rsid w:val="00385EC5"/>
    <w:rsid w:val="004035E6"/>
    <w:rsid w:val="00415F5F"/>
    <w:rsid w:val="0042038C"/>
    <w:rsid w:val="00461DCB"/>
    <w:rsid w:val="00491A66"/>
    <w:rsid w:val="0049427D"/>
    <w:rsid w:val="004B12A9"/>
    <w:rsid w:val="004B66C1"/>
    <w:rsid w:val="004D64E0"/>
    <w:rsid w:val="005263A3"/>
    <w:rsid w:val="005314CE"/>
    <w:rsid w:val="00532E88"/>
    <w:rsid w:val="005360D4"/>
    <w:rsid w:val="00542E61"/>
    <w:rsid w:val="0054754E"/>
    <w:rsid w:val="0056338C"/>
    <w:rsid w:val="00574303"/>
    <w:rsid w:val="0058371A"/>
    <w:rsid w:val="005A4ED0"/>
    <w:rsid w:val="005D4280"/>
    <w:rsid w:val="005F422F"/>
    <w:rsid w:val="00616028"/>
    <w:rsid w:val="00643F2E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70ED"/>
    <w:rsid w:val="00770EEA"/>
    <w:rsid w:val="007B5141"/>
    <w:rsid w:val="007E3D81"/>
    <w:rsid w:val="00850FE1"/>
    <w:rsid w:val="008658E6"/>
    <w:rsid w:val="00884CA6"/>
    <w:rsid w:val="00887861"/>
    <w:rsid w:val="008C03B1"/>
    <w:rsid w:val="008F65EB"/>
    <w:rsid w:val="00900794"/>
    <w:rsid w:val="009059A5"/>
    <w:rsid w:val="00917A9C"/>
    <w:rsid w:val="00922008"/>
    <w:rsid w:val="00922E36"/>
    <w:rsid w:val="00924D2B"/>
    <w:rsid w:val="00932D09"/>
    <w:rsid w:val="009622B2"/>
    <w:rsid w:val="009C1B3C"/>
    <w:rsid w:val="009C7D71"/>
    <w:rsid w:val="009D0784"/>
    <w:rsid w:val="009E75EC"/>
    <w:rsid w:val="009F25BA"/>
    <w:rsid w:val="009F58BB"/>
    <w:rsid w:val="00A25843"/>
    <w:rsid w:val="00A41E64"/>
    <w:rsid w:val="00A4373B"/>
    <w:rsid w:val="00A50B93"/>
    <w:rsid w:val="00A83D5E"/>
    <w:rsid w:val="00AE1F72"/>
    <w:rsid w:val="00B04903"/>
    <w:rsid w:val="00B12708"/>
    <w:rsid w:val="00B41C69"/>
    <w:rsid w:val="00B670CE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B7D16"/>
    <w:rsid w:val="00CC6A22"/>
    <w:rsid w:val="00CC7CB7"/>
    <w:rsid w:val="00D02133"/>
    <w:rsid w:val="00D04AE8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6319"/>
    <w:rsid w:val="00E630EB"/>
    <w:rsid w:val="00E73463"/>
    <w:rsid w:val="00E75AE6"/>
    <w:rsid w:val="00E80215"/>
    <w:rsid w:val="00E916F5"/>
    <w:rsid w:val="00EA353A"/>
    <w:rsid w:val="00EB52A5"/>
    <w:rsid w:val="00EC655E"/>
    <w:rsid w:val="00EE33CA"/>
    <w:rsid w:val="00F04B9B"/>
    <w:rsid w:val="00F0626A"/>
    <w:rsid w:val="00F149CC"/>
    <w:rsid w:val="00F242E0"/>
    <w:rsid w:val="00F41BD5"/>
    <w:rsid w:val="00F46364"/>
    <w:rsid w:val="00F74AAD"/>
    <w:rsid w:val="00F93E42"/>
    <w:rsid w:val="00FA2798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sz w:val="16"/>
      <w:szCs w:val="16"/>
    </w:rPr>
  </w:style>
  <w:style w:type="character" w:styleId="Hyperlink">
    <w:name w:val="Hyperlink"/>
    <w:basedOn w:val="DefaultParagraphFont"/>
    <w:rsid w:val="00171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ofpakistan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p.net.p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cpofpakista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ofpakist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ommunist-Students-Federation-CSF-of-Pakistan-618546721654051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S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1819</CharactersWithSpaces>
  <SharedDoc>false</SharedDoc>
  <HLinks>
    <vt:vector size="30" baseType="variant"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https://twitter.com/cpofpakistan</vt:lpwstr>
      </vt:variant>
      <vt:variant>
        <vt:lpwstr/>
      </vt:variant>
      <vt:variant>
        <vt:i4>2097212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https://www.facebook.com/ofpakistan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http://www.facebook.com/pages/Communist-Students-Federation-Of-Pakistan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mailto:csfofpakistan@gmail.com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http://www.cpp.net.pk/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attock</cp:lastModifiedBy>
  <cp:revision>10</cp:revision>
  <cp:lastPrinted>2012-09-13T10:10:00Z</cp:lastPrinted>
  <dcterms:created xsi:type="dcterms:W3CDTF">2012-09-23T13:03:00Z</dcterms:created>
  <dcterms:modified xsi:type="dcterms:W3CDTF">2016-07-28T11:14:00Z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